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1F3E" w14:textId="77777777" w:rsidR="00173D47" w:rsidRPr="003D6EA0" w:rsidRDefault="00173D47" w:rsidP="00173D47">
      <w:pPr>
        <w:pStyle w:val="Title"/>
        <w:pBdr>
          <w:left w:val="none" w:sz="0" w:space="0" w:color="auto"/>
        </w:pBdr>
        <w:jc w:val="center"/>
        <w:rPr>
          <w:sz w:val="24"/>
        </w:rPr>
      </w:pPr>
    </w:p>
    <w:p w14:paraId="7CFD59DF" w14:textId="77777777" w:rsidR="00B918C3" w:rsidRPr="00684B20" w:rsidRDefault="003D0117" w:rsidP="00173D47">
      <w:pPr>
        <w:pStyle w:val="Title"/>
        <w:pBdr>
          <w:left w:val="none" w:sz="0" w:space="0" w:color="auto"/>
        </w:pBdr>
        <w:jc w:val="center"/>
        <w:rPr>
          <w:sz w:val="36"/>
        </w:rPr>
      </w:pPr>
      <w:r w:rsidRPr="00684B20">
        <w:rPr>
          <w:sz w:val="36"/>
        </w:rPr>
        <w:t>EDI I</w:t>
      </w:r>
      <w:r w:rsidR="00A065D5" w:rsidRPr="00684B20">
        <w:rPr>
          <w:caps w:val="0"/>
          <w:sz w:val="36"/>
        </w:rPr>
        <w:t>nstructional Change Project</w:t>
      </w:r>
    </w:p>
    <w:p w14:paraId="1E6DC3BD" w14:textId="77777777" w:rsidR="00B918C3" w:rsidRPr="00016446" w:rsidRDefault="00B918C3">
      <w:pPr>
        <w:spacing w:after="600"/>
        <w:rPr>
          <w:sz w:val="2"/>
        </w:rPr>
      </w:pP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865"/>
        <w:gridCol w:w="8925"/>
      </w:tblGrid>
      <w:tr w:rsidR="00A065D5" w14:paraId="25618223" w14:textId="77777777" w:rsidTr="00A065D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pct"/>
          </w:tcPr>
          <w:p w14:paraId="73FAE9B9" w14:textId="77777777" w:rsidR="00A065D5" w:rsidRDefault="00671E2A">
            <w:r>
              <w:t>Instructor</w:t>
            </w:r>
            <w:r w:rsidR="0022712E">
              <w:t>:</w:t>
            </w:r>
          </w:p>
        </w:tc>
        <w:sdt>
          <w:sdtPr>
            <w:rPr>
              <w:sz w:val="22"/>
              <w:szCs w:val="22"/>
            </w:rPr>
            <w:id w:val="-1147584501"/>
            <w:placeholder>
              <w:docPart w:val="7CB359D644AC49BC9600749C6378EB81"/>
            </w:placeholder>
            <w:showingPlcHdr/>
          </w:sdtPr>
          <w:sdtEndPr/>
          <w:sdtContent>
            <w:tc>
              <w:tcPr>
                <w:tcW w:w="4136" w:type="pct"/>
              </w:tcPr>
              <w:p w14:paraId="7BE543A8" w14:textId="30723F75" w:rsidR="00A065D5" w:rsidRPr="007F105B" w:rsidRDefault="00061C7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7F105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A065D5" w14:paraId="1FC554FD" w14:textId="77777777" w:rsidTr="00A065D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pct"/>
          </w:tcPr>
          <w:p w14:paraId="28CA472B" w14:textId="77777777" w:rsidR="00A065D5" w:rsidRDefault="00A065D5">
            <w:r>
              <w:t>Department</w:t>
            </w:r>
            <w:r w:rsidR="0022712E">
              <w:t>:</w:t>
            </w:r>
          </w:p>
        </w:tc>
        <w:sdt>
          <w:sdtPr>
            <w:rPr>
              <w:sz w:val="22"/>
              <w:szCs w:val="22"/>
            </w:rPr>
            <w:id w:val="313920117"/>
            <w:placeholder>
              <w:docPart w:val="A0D220D6BC8F4EEA8D2EFC7FD68F85AE"/>
            </w:placeholder>
            <w:showingPlcHdr/>
            <w:comboBox>
              <w:listItem w:value="Select or type in your department."/>
              <w:listItem w:displayText="Accounting &amp; Finance" w:value="Accounting &amp; Finance"/>
              <w:listItem w:displayText="American Indian Studies " w:value="American Indian Studies "/>
              <w:listItem w:displayText="Art &amp; Design" w:value="Art &amp; Design"/>
              <w:listItem w:displayText="Biology" w:value="Biology"/>
              <w:listItem w:displayText="Business Communication " w:value="Business Communication "/>
              <w:listItem w:displayText="Chemistry" w:value="Chemistry"/>
              <w:listItem w:displayText="Communication &amp; Journalism" w:value="Communication &amp; Journalism"/>
              <w:listItem w:displayText="Communication Sciences &amp; Disorders" w:value="Communication Sciences &amp; Disorders"/>
              <w:listItem w:displayText="Computer Science" w:value="Computer Science"/>
              <w:listItem w:displayText="Criminal Justice" w:value="Criminal Justice"/>
              <w:listItem w:displayText="Economics" w:value="Economics"/>
              <w:listItem w:displayText="Education Studies" w:value="Education Studies"/>
              <w:listItem w:displayText="English" w:value="English"/>
              <w:listItem w:displayText="Geography &amp; Anthropology" w:value="Geography &amp; Anthropology"/>
              <w:listItem w:displayText="Geology" w:value="Geology"/>
              <w:listItem w:displayText="History " w:value="History "/>
              <w:listItem w:displayText="Honors Program" w:value="Honors Program"/>
              <w:listItem w:displayText="Information Systems" w:value="Information Systems"/>
              <w:listItem w:displayText="Institute for Health Sciences" w:value="Institute for Health Sciences"/>
              <w:listItem w:displayText="Kinesiology" w:value="Kinesiology"/>
              <w:listItem w:displayText="Languages " w:value="Languages "/>
              <w:listItem w:displayText="Latin American Studies" w:value="Latin American Studies"/>
              <w:listItem w:displayText="Learning &amp; Technology Services" w:value="Learning &amp; Technology Services"/>
              <w:listItem w:displayText="Liberal Studies" w:value="Liberal Studies"/>
              <w:listItem w:displayText="Management &amp; Marketing" w:value="Management &amp; Marketing"/>
              <w:listItem w:displayText="Materials Science" w:value="Materials Science"/>
              <w:listItem w:displayText="Mathematics" w:value="Mathematics"/>
              <w:listItem w:displayText="Music &amp; Theatre Arts" w:value="Music &amp; Theatre Arts"/>
              <w:listItem w:displayText="Nursing" w:value="Nursing"/>
              <w:listItem w:displayText="Philosophy &amp; Religious Studies" w:value="Philosophy &amp; Religious Studies"/>
              <w:listItem w:displayText="Physics &amp; Astronomy" w:value="Physics &amp; Astronomy"/>
              <w:listItem w:displayText="Political Science" w:value="Political Science"/>
              <w:listItem w:displayText="Psychology" w:value="Psychology"/>
              <w:listItem w:displayText="Social Work" w:value="Social Work"/>
              <w:listItem w:displayText="Sociology" w:value="Sociology"/>
              <w:listItem w:displayText="Special Education" w:value="Special Education"/>
              <w:listItem w:displayText="Watershed Institute/ENPH" w:value="Watershed Institute/ENPH"/>
              <w:listItem w:displayText="Women's Studies" w:value="Women's Studies"/>
              <w:listItem w:displayText="Other" w:value="Other"/>
            </w:comboBox>
          </w:sdtPr>
          <w:sdtEndPr/>
          <w:sdtContent>
            <w:tc>
              <w:tcPr>
                <w:tcW w:w="4136" w:type="pct"/>
              </w:tcPr>
              <w:p w14:paraId="7318F6EA" w14:textId="77777777" w:rsidR="00A065D5" w:rsidRPr="007F105B" w:rsidRDefault="00883FC0" w:rsidP="00883FC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7F105B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A065D5" w14:paraId="515D5A94" w14:textId="77777777" w:rsidTr="00A065D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pct"/>
          </w:tcPr>
          <w:p w14:paraId="705A29A0" w14:textId="77777777" w:rsidR="00A065D5" w:rsidRDefault="00A065D5">
            <w:r>
              <w:t>Date</w:t>
            </w:r>
            <w:r w:rsidR="0022712E">
              <w:t>:</w:t>
            </w:r>
          </w:p>
        </w:tc>
        <w:sdt>
          <w:sdtPr>
            <w:rPr>
              <w:sz w:val="22"/>
              <w:szCs w:val="22"/>
            </w:rPr>
            <w:id w:val="1187246442"/>
            <w:placeholder>
              <w:docPart w:val="9FAEF555AA7247A0B3C1123BCFACA6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36" w:type="pct"/>
              </w:tcPr>
              <w:p w14:paraId="4DFBD669" w14:textId="77777777" w:rsidR="00A065D5" w:rsidRPr="007F105B" w:rsidRDefault="004E27F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7F105B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684B20" w14:paraId="018C515F" w14:textId="77777777" w:rsidTr="00A065D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pct"/>
          </w:tcPr>
          <w:p w14:paraId="0568B0D8" w14:textId="77777777" w:rsidR="00684B20" w:rsidRDefault="00684B20">
            <w:r>
              <w:t>Project Title:</w:t>
            </w:r>
          </w:p>
        </w:tc>
        <w:sdt>
          <w:sdtPr>
            <w:rPr>
              <w:sz w:val="22"/>
              <w:szCs w:val="22"/>
            </w:rPr>
            <w:id w:val="-2147432046"/>
            <w:placeholder>
              <w:docPart w:val="8BCD2A4F3E8949E684364C631313A4B1"/>
            </w:placeholder>
            <w:showingPlcHdr/>
          </w:sdtPr>
          <w:sdtEndPr/>
          <w:sdtContent>
            <w:tc>
              <w:tcPr>
                <w:tcW w:w="4136" w:type="pct"/>
              </w:tcPr>
              <w:p w14:paraId="1C54F01D" w14:textId="77777777" w:rsidR="00684B20" w:rsidRDefault="00ED24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7F105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F1A4BE6" w14:textId="7259342D" w:rsidR="00B918C3" w:rsidRPr="00127902" w:rsidRDefault="007572CA" w:rsidP="00CA7CEF">
      <w:pPr>
        <w:pStyle w:val="Heading1"/>
        <w:numPr>
          <w:ilvl w:val="0"/>
          <w:numId w:val="4"/>
        </w:numPr>
        <w:rPr>
          <w:sz w:val="22"/>
          <w:szCs w:val="22"/>
        </w:rPr>
      </w:pPr>
      <w:r w:rsidRPr="00127902">
        <w:rPr>
          <w:caps w:val="0"/>
          <w:sz w:val="22"/>
          <w:szCs w:val="22"/>
        </w:rPr>
        <w:t>Plan</w:t>
      </w:r>
      <w:r w:rsidRPr="00127902">
        <w:rPr>
          <w:sz w:val="22"/>
          <w:szCs w:val="22"/>
        </w:rPr>
        <w:t xml:space="preserve"> – </w:t>
      </w:r>
      <w:r w:rsidR="00C07F54" w:rsidRPr="00C07F54">
        <w:rPr>
          <w:b w:val="0"/>
          <w:bCs w:val="0"/>
          <w:caps w:val="0"/>
          <w:sz w:val="22"/>
          <w:szCs w:val="22"/>
        </w:rPr>
        <w:t>Describe your idea for making a change in your teaching, student learning, or in your class environment as it relates to EDI</w:t>
      </w:r>
      <w:r w:rsidR="00D525F7">
        <w:rPr>
          <w:b w:val="0"/>
          <w:bCs w:val="0"/>
          <w:caps w:val="0"/>
          <w:sz w:val="22"/>
          <w:szCs w:val="22"/>
        </w:rPr>
        <w:t>.</w:t>
      </w:r>
      <w:r w:rsidR="00C07F54">
        <w:rPr>
          <w:b w:val="0"/>
          <w:bCs w:val="0"/>
          <w:caps w:val="0"/>
          <w:sz w:val="22"/>
          <w:szCs w:val="22"/>
        </w:rPr>
        <w:t xml:space="preserve"> </w:t>
      </w:r>
      <w:r w:rsidR="00C07F54" w:rsidRPr="00C07F54">
        <w:rPr>
          <w:b w:val="0"/>
          <w:bCs w:val="0"/>
          <w:caps w:val="0"/>
          <w:sz w:val="22"/>
          <w:szCs w:val="22"/>
        </w:rPr>
        <w:t>What is happening that leads you to want to make a change in this area?</w:t>
      </w:r>
      <w:r w:rsidR="00C07F54">
        <w:rPr>
          <w:b w:val="0"/>
          <w:bCs w:val="0"/>
          <w:caps w:val="0"/>
          <w:sz w:val="22"/>
          <w:szCs w:val="22"/>
        </w:rPr>
        <w:t xml:space="preserve"> </w:t>
      </w:r>
      <w:r w:rsidR="00C07F54" w:rsidRPr="00C07F54">
        <w:rPr>
          <w:b w:val="0"/>
          <w:bCs w:val="0"/>
          <w:caps w:val="0"/>
          <w:sz w:val="22"/>
          <w:szCs w:val="22"/>
        </w:rPr>
        <w:t>How will you assess the impact of your teaching change?</w:t>
      </w:r>
    </w:p>
    <w:sdt>
      <w:sdtPr>
        <w:rPr>
          <w:sz w:val="22"/>
        </w:rPr>
        <w:id w:val="-899586946"/>
        <w:placeholder>
          <w:docPart w:val="B09A32FFB2874B62A55545839F055940"/>
        </w:placeholder>
        <w:showingPlcHdr/>
      </w:sdtPr>
      <w:sdtEndPr/>
      <w:sdtContent>
        <w:p w14:paraId="2EDEC512" w14:textId="18E46AC1" w:rsidR="00B918C3" w:rsidRPr="005F5C7B" w:rsidRDefault="00C07F54" w:rsidP="00774EA3">
          <w:pPr>
            <w:ind w:left="360"/>
            <w:rPr>
              <w:sz w:val="22"/>
            </w:rPr>
          </w:pPr>
          <w:r w:rsidRPr="005F5C7B">
            <w:rPr>
              <w:rStyle w:val="PlaceholderText"/>
              <w:sz w:val="22"/>
            </w:rPr>
            <w:t>Click or tap here to enter text.</w:t>
          </w:r>
        </w:p>
      </w:sdtContent>
    </w:sdt>
    <w:p w14:paraId="333B14FD" w14:textId="73D69CC6" w:rsidR="007572CA" w:rsidRPr="00127902" w:rsidRDefault="007572CA" w:rsidP="00F9535D">
      <w:pPr>
        <w:pStyle w:val="Heading1"/>
        <w:numPr>
          <w:ilvl w:val="0"/>
          <w:numId w:val="4"/>
        </w:numPr>
        <w:rPr>
          <w:bCs w:val="0"/>
          <w:caps w:val="0"/>
          <w:color w:val="404040" w:themeColor="text1" w:themeTint="BF"/>
          <w:sz w:val="22"/>
          <w:szCs w:val="22"/>
        </w:rPr>
      </w:pPr>
      <w:r w:rsidRPr="00127902">
        <w:rPr>
          <w:caps w:val="0"/>
          <w:sz w:val="22"/>
          <w:szCs w:val="22"/>
        </w:rPr>
        <w:t>Implementation</w:t>
      </w:r>
      <w:r w:rsidRPr="00127902">
        <w:rPr>
          <w:sz w:val="22"/>
          <w:szCs w:val="22"/>
        </w:rPr>
        <w:t xml:space="preserve"> – </w:t>
      </w:r>
      <w:r w:rsidR="00D525F7" w:rsidRPr="00D525F7">
        <w:rPr>
          <w:b w:val="0"/>
          <w:bCs w:val="0"/>
          <w:caps w:val="0"/>
          <w:sz w:val="22"/>
          <w:szCs w:val="22"/>
        </w:rPr>
        <w:t>What steps will you take to implement your project idea?</w:t>
      </w:r>
      <w:r w:rsidR="00D525F7">
        <w:rPr>
          <w:b w:val="0"/>
          <w:bCs w:val="0"/>
          <w:caps w:val="0"/>
          <w:sz w:val="22"/>
          <w:szCs w:val="22"/>
        </w:rPr>
        <w:t xml:space="preserve"> </w:t>
      </w:r>
      <w:r w:rsidR="00D525F7" w:rsidRPr="00D525F7">
        <w:rPr>
          <w:b w:val="0"/>
          <w:bCs w:val="0"/>
          <w:caps w:val="0"/>
          <w:sz w:val="22"/>
          <w:szCs w:val="22"/>
        </w:rPr>
        <w:t>Include a timeline for the work you will be doing</w:t>
      </w:r>
      <w:r w:rsidR="00D525F7">
        <w:rPr>
          <w:b w:val="0"/>
          <w:bCs w:val="0"/>
          <w:caps w:val="0"/>
          <w:sz w:val="22"/>
          <w:szCs w:val="22"/>
        </w:rPr>
        <w:t>.</w:t>
      </w:r>
    </w:p>
    <w:sdt>
      <w:sdtPr>
        <w:rPr>
          <w:sz w:val="22"/>
          <w:szCs w:val="22"/>
        </w:rPr>
        <w:id w:val="-1136101253"/>
        <w:placeholder>
          <w:docPart w:val="51EC722F2A0E4C8FB2BF014215E902A2"/>
        </w:placeholder>
        <w:showingPlcHdr/>
      </w:sdtPr>
      <w:sdtEndPr/>
      <w:sdtContent>
        <w:p w14:paraId="7CA0F264" w14:textId="193233A0" w:rsidR="00932BB1" w:rsidRPr="00B3054B" w:rsidRDefault="00D525F7" w:rsidP="00D525F7">
          <w:pPr>
            <w:ind w:left="360"/>
            <w:rPr>
              <w:sz w:val="22"/>
              <w:szCs w:val="22"/>
            </w:rPr>
          </w:pPr>
          <w:r w:rsidRPr="00B3054B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457FE748" w14:textId="77777777" w:rsidR="00B918C3" w:rsidRPr="00127902" w:rsidRDefault="00AE3A11" w:rsidP="00F9535D">
      <w:pPr>
        <w:pStyle w:val="Heading1"/>
        <w:numPr>
          <w:ilvl w:val="0"/>
          <w:numId w:val="4"/>
        </w:numPr>
        <w:rPr>
          <w:sz w:val="22"/>
          <w:szCs w:val="22"/>
        </w:rPr>
      </w:pPr>
      <w:r w:rsidRPr="00127902">
        <w:rPr>
          <w:caps w:val="0"/>
          <w:sz w:val="22"/>
          <w:szCs w:val="22"/>
        </w:rPr>
        <w:t xml:space="preserve">Assessment and Reflection – </w:t>
      </w:r>
      <w:r w:rsidRPr="00070B6F">
        <w:rPr>
          <w:b w:val="0"/>
          <w:bCs w:val="0"/>
          <w:caps w:val="0"/>
          <w:sz w:val="22"/>
          <w:szCs w:val="22"/>
        </w:rPr>
        <w:t xml:space="preserve">After implementing your plan, complete this </w:t>
      </w:r>
      <w:r w:rsidR="00366CC3">
        <w:rPr>
          <w:b w:val="0"/>
          <w:bCs w:val="0"/>
          <w:caps w:val="0"/>
          <w:sz w:val="22"/>
          <w:szCs w:val="22"/>
        </w:rPr>
        <w:t>c</w:t>
      </w:r>
      <w:r w:rsidRPr="00070B6F">
        <w:rPr>
          <w:b w:val="0"/>
          <w:bCs w:val="0"/>
          <w:caps w:val="0"/>
          <w:sz w:val="22"/>
          <w:szCs w:val="22"/>
        </w:rPr>
        <w:t xml:space="preserve">ritical </w:t>
      </w:r>
      <w:r w:rsidR="00366CC3">
        <w:rPr>
          <w:b w:val="0"/>
          <w:bCs w:val="0"/>
          <w:caps w:val="0"/>
          <w:sz w:val="22"/>
          <w:szCs w:val="22"/>
        </w:rPr>
        <w:t>r</w:t>
      </w:r>
      <w:r w:rsidRPr="00070B6F">
        <w:rPr>
          <w:b w:val="0"/>
          <w:bCs w:val="0"/>
          <w:caps w:val="0"/>
          <w:sz w:val="22"/>
          <w:szCs w:val="22"/>
        </w:rPr>
        <w:t>eflection by answ</w:t>
      </w:r>
      <w:r w:rsidR="00E23A56">
        <w:rPr>
          <w:b w:val="0"/>
          <w:bCs w:val="0"/>
          <w:caps w:val="0"/>
          <w:sz w:val="22"/>
          <w:szCs w:val="22"/>
        </w:rPr>
        <w:t>ering the questions</w:t>
      </w:r>
      <w:r w:rsidRPr="00070B6F">
        <w:rPr>
          <w:b w:val="0"/>
          <w:bCs w:val="0"/>
          <w:caps w:val="0"/>
          <w:sz w:val="22"/>
          <w:szCs w:val="22"/>
        </w:rPr>
        <w:t xml:space="preserve"> below. </w:t>
      </w:r>
    </w:p>
    <w:p w14:paraId="56D87FDC" w14:textId="77777777" w:rsidR="00B918C3" w:rsidRDefault="00C85714" w:rsidP="009534A5">
      <w:pPr>
        <w:pStyle w:val="ListParagraph"/>
        <w:numPr>
          <w:ilvl w:val="0"/>
          <w:numId w:val="5"/>
        </w:numPr>
        <w:spacing w:after="240"/>
        <w:contextualSpacing w:val="0"/>
      </w:pPr>
      <w:r w:rsidRPr="004F752A">
        <w:rPr>
          <w:b/>
          <w:sz w:val="22"/>
        </w:rPr>
        <w:t>What happened?</w:t>
      </w:r>
      <w:r w:rsidRPr="004F752A">
        <w:rPr>
          <w:sz w:val="22"/>
        </w:rPr>
        <w:t xml:space="preserve"> Briefly describe the </w:t>
      </w:r>
      <w:r w:rsidRPr="004F752A">
        <w:rPr>
          <w:b/>
          <w:sz w:val="22"/>
        </w:rPr>
        <w:t>results</w:t>
      </w:r>
      <w:r w:rsidRPr="004F752A">
        <w:rPr>
          <w:sz w:val="22"/>
        </w:rPr>
        <w:t xml:space="preserve"> of this</w:t>
      </w:r>
      <w:r w:rsidR="00DA7AEB">
        <w:rPr>
          <w:sz w:val="22"/>
        </w:rPr>
        <w:t xml:space="preserve"> project: include the successes and</w:t>
      </w:r>
      <w:r w:rsidRPr="004F752A">
        <w:rPr>
          <w:sz w:val="22"/>
        </w:rPr>
        <w:t xml:space="preserve"> challenges.</w:t>
      </w:r>
    </w:p>
    <w:sdt>
      <w:sdtPr>
        <w:id w:val="1515645001"/>
        <w:placeholder>
          <w:docPart w:val="7002D147C6E8453BA738016FD63E5ADE"/>
        </w:placeholder>
        <w:showingPlcHdr/>
      </w:sdtPr>
      <w:sdtEndPr/>
      <w:sdtContent>
        <w:p w14:paraId="4AADF86F" w14:textId="6AE69BE1" w:rsidR="00C85714" w:rsidRPr="006B784B" w:rsidRDefault="00CB2FFF" w:rsidP="00CB2FFF">
          <w:pPr>
            <w:ind w:left="720"/>
            <w:rPr>
              <w:sz w:val="22"/>
            </w:rPr>
          </w:pPr>
          <w:r w:rsidRPr="00417286">
            <w:rPr>
              <w:rStyle w:val="PlaceholderText"/>
              <w:sz w:val="22"/>
            </w:rPr>
            <w:t>Click or tap here to enter text.</w:t>
          </w:r>
        </w:p>
      </w:sdtContent>
    </w:sdt>
    <w:p w14:paraId="0F20882E" w14:textId="77777777" w:rsidR="00C85714" w:rsidRDefault="00C85714" w:rsidP="00C85714">
      <w:pPr>
        <w:pStyle w:val="ListParagraph"/>
      </w:pPr>
    </w:p>
    <w:p w14:paraId="6E14F59F" w14:textId="77777777" w:rsidR="00C85714" w:rsidRPr="004F752A" w:rsidRDefault="00C85714" w:rsidP="009534A5">
      <w:pPr>
        <w:pStyle w:val="ListParagraph"/>
        <w:numPr>
          <w:ilvl w:val="0"/>
          <w:numId w:val="5"/>
        </w:numPr>
        <w:spacing w:after="240"/>
        <w:contextualSpacing w:val="0"/>
        <w:rPr>
          <w:sz w:val="22"/>
        </w:rPr>
      </w:pPr>
      <w:r w:rsidRPr="004F752A">
        <w:rPr>
          <w:b/>
          <w:sz w:val="22"/>
        </w:rPr>
        <w:t>So what?</w:t>
      </w:r>
      <w:r w:rsidRPr="004F752A">
        <w:rPr>
          <w:sz w:val="22"/>
        </w:rPr>
        <w:t xml:space="preserve"> Discuss the </w:t>
      </w:r>
      <w:r w:rsidRPr="004F752A">
        <w:rPr>
          <w:b/>
          <w:sz w:val="22"/>
        </w:rPr>
        <w:t>significance/impact</w:t>
      </w:r>
      <w:r w:rsidRPr="004F752A">
        <w:rPr>
          <w:sz w:val="22"/>
        </w:rPr>
        <w:t xml:space="preserve"> of your teaching change: </w:t>
      </w:r>
      <w:r w:rsidR="00F867A0">
        <w:rPr>
          <w:sz w:val="22"/>
        </w:rPr>
        <w:t>i</w:t>
      </w:r>
      <w:r w:rsidRPr="004F752A">
        <w:rPr>
          <w:sz w:val="22"/>
        </w:rPr>
        <w:t>nclu</w:t>
      </w:r>
      <w:r w:rsidR="00F867A0">
        <w:rPr>
          <w:sz w:val="22"/>
        </w:rPr>
        <w:t xml:space="preserve">de the impact on your teaching, students, and </w:t>
      </w:r>
      <w:r w:rsidRPr="004F752A">
        <w:rPr>
          <w:sz w:val="22"/>
        </w:rPr>
        <w:t>class environment.</w:t>
      </w:r>
    </w:p>
    <w:sdt>
      <w:sdtPr>
        <w:rPr>
          <w:sz w:val="22"/>
        </w:rPr>
        <w:id w:val="-189767322"/>
        <w:placeholder>
          <w:docPart w:val="54DEA2D1D7A946099D12400CD96281A0"/>
        </w:placeholder>
        <w:showingPlcHdr/>
      </w:sdtPr>
      <w:sdtEndPr/>
      <w:sdtContent>
        <w:p w14:paraId="351FB558" w14:textId="77777777" w:rsidR="00C85714" w:rsidRPr="00417286" w:rsidRDefault="00C85714" w:rsidP="00C85714">
          <w:pPr>
            <w:pStyle w:val="ListParagraph"/>
            <w:rPr>
              <w:sz w:val="22"/>
            </w:rPr>
          </w:pPr>
          <w:r w:rsidRPr="00417286">
            <w:rPr>
              <w:rStyle w:val="PlaceholderText"/>
              <w:sz w:val="22"/>
            </w:rPr>
            <w:t>Click or tap here to enter text.</w:t>
          </w:r>
        </w:p>
      </w:sdtContent>
    </w:sdt>
    <w:p w14:paraId="1C7CD00E" w14:textId="77777777" w:rsidR="00C85714" w:rsidRDefault="00C85714" w:rsidP="00C85714">
      <w:pPr>
        <w:pStyle w:val="ListParagraph"/>
      </w:pPr>
    </w:p>
    <w:p w14:paraId="7B466FD1" w14:textId="77777777" w:rsidR="00C85714" w:rsidRPr="004F752A" w:rsidRDefault="00C85714" w:rsidP="009534A5">
      <w:pPr>
        <w:pStyle w:val="ListParagraph"/>
        <w:numPr>
          <w:ilvl w:val="0"/>
          <w:numId w:val="5"/>
        </w:numPr>
        <w:spacing w:after="240"/>
        <w:contextualSpacing w:val="0"/>
        <w:rPr>
          <w:sz w:val="22"/>
        </w:rPr>
      </w:pPr>
      <w:r w:rsidRPr="004F752A">
        <w:rPr>
          <w:b/>
          <w:sz w:val="22"/>
        </w:rPr>
        <w:t>Now what?</w:t>
      </w:r>
      <w:r w:rsidRPr="004F752A">
        <w:rPr>
          <w:sz w:val="22"/>
        </w:rPr>
        <w:t xml:space="preserve"> Explain your </w:t>
      </w:r>
      <w:r w:rsidRPr="004F752A">
        <w:rPr>
          <w:b/>
          <w:sz w:val="22"/>
        </w:rPr>
        <w:t>next steps</w:t>
      </w:r>
      <w:r w:rsidRPr="004F752A">
        <w:rPr>
          <w:sz w:val="22"/>
        </w:rPr>
        <w:t xml:space="preserve"> based on your experience with this project.</w:t>
      </w:r>
    </w:p>
    <w:sdt>
      <w:sdtPr>
        <w:rPr>
          <w:sz w:val="22"/>
        </w:rPr>
        <w:id w:val="-867451502"/>
        <w:placeholder>
          <w:docPart w:val="E6548413436D48E89F8D3D5AF1D89D07"/>
        </w:placeholder>
        <w:showingPlcHdr/>
      </w:sdtPr>
      <w:sdtEndPr/>
      <w:sdtContent>
        <w:p w14:paraId="583C90BF" w14:textId="77777777" w:rsidR="002249EE" w:rsidRPr="00417286" w:rsidRDefault="002249EE" w:rsidP="009534A5">
          <w:pPr>
            <w:pStyle w:val="ListParagraph"/>
            <w:contextualSpacing w:val="0"/>
            <w:rPr>
              <w:sz w:val="22"/>
            </w:rPr>
          </w:pPr>
          <w:r w:rsidRPr="00417286">
            <w:rPr>
              <w:rStyle w:val="PlaceholderText"/>
              <w:sz w:val="22"/>
            </w:rPr>
            <w:t>Click or tap here to enter text.</w:t>
          </w:r>
        </w:p>
      </w:sdtContent>
    </w:sdt>
    <w:p w14:paraId="2689D7EA" w14:textId="77777777" w:rsidR="00796A09" w:rsidRDefault="00796A09" w:rsidP="002249EE">
      <w:pPr>
        <w:pStyle w:val="ListParagraph"/>
      </w:pPr>
    </w:p>
    <w:p w14:paraId="112CEE66" w14:textId="1F484F9A" w:rsidR="00796A09" w:rsidRPr="002D686B" w:rsidRDefault="00796A09" w:rsidP="00796A09">
      <w:pPr>
        <w:pStyle w:val="ListParagraph"/>
        <w:numPr>
          <w:ilvl w:val="0"/>
          <w:numId w:val="4"/>
        </w:numPr>
        <w:rPr>
          <w:bCs/>
          <w:color w:val="1F4E79" w:themeColor="accent1" w:themeShade="80"/>
          <w:sz w:val="22"/>
          <w:szCs w:val="28"/>
        </w:rPr>
      </w:pPr>
      <w:r w:rsidRPr="00D44779">
        <w:rPr>
          <w:b/>
          <w:bCs/>
          <w:color w:val="1F4E79" w:themeColor="accent1" w:themeShade="80"/>
          <w:sz w:val="22"/>
          <w:szCs w:val="28"/>
        </w:rPr>
        <w:t>Submit your completed project form</w:t>
      </w:r>
      <w:r w:rsidRPr="002D686B">
        <w:rPr>
          <w:bCs/>
          <w:color w:val="1F4E79" w:themeColor="accent1" w:themeShade="80"/>
          <w:sz w:val="22"/>
          <w:szCs w:val="28"/>
        </w:rPr>
        <w:t xml:space="preserve"> to </w:t>
      </w:r>
      <w:hyperlink r:id="rId9" w:history="1">
        <w:r w:rsidR="006C6BDA" w:rsidRPr="006C6BDA">
          <w:rPr>
            <w:rStyle w:val="Hyperlink"/>
            <w:sz w:val="22"/>
            <w:szCs w:val="22"/>
          </w:rPr>
          <w:t>edi@uwec.edu</w:t>
        </w:r>
      </w:hyperlink>
      <w:r w:rsidR="006C6BDA" w:rsidRPr="006C6BDA">
        <w:rPr>
          <w:sz w:val="22"/>
          <w:szCs w:val="22"/>
        </w:rPr>
        <w:t xml:space="preserve"> </w:t>
      </w:r>
      <w:r w:rsidRPr="002D686B">
        <w:rPr>
          <w:bCs/>
          <w:color w:val="1F4E79" w:themeColor="accent1" w:themeShade="80"/>
          <w:sz w:val="22"/>
          <w:szCs w:val="28"/>
        </w:rPr>
        <w:t xml:space="preserve">to </w:t>
      </w:r>
      <w:r w:rsidR="002D714C">
        <w:rPr>
          <w:bCs/>
          <w:color w:val="1F4E79" w:themeColor="accent1" w:themeShade="80"/>
          <w:sz w:val="22"/>
          <w:szCs w:val="28"/>
        </w:rPr>
        <w:t xml:space="preserve">complete Tier 3 of the EDI Professional Development </w:t>
      </w:r>
      <w:r w:rsidR="00B8076F">
        <w:rPr>
          <w:bCs/>
          <w:color w:val="1F4E79" w:themeColor="accent1" w:themeShade="80"/>
          <w:sz w:val="22"/>
          <w:szCs w:val="28"/>
        </w:rPr>
        <w:t>P</w:t>
      </w:r>
      <w:r w:rsidR="002D714C">
        <w:rPr>
          <w:bCs/>
          <w:color w:val="1F4E79" w:themeColor="accent1" w:themeShade="80"/>
          <w:sz w:val="22"/>
          <w:szCs w:val="28"/>
        </w:rPr>
        <w:t xml:space="preserve">rogram and </w:t>
      </w:r>
      <w:r w:rsidRPr="002D686B">
        <w:rPr>
          <w:bCs/>
          <w:color w:val="1F4E79" w:themeColor="accent1" w:themeShade="80"/>
          <w:sz w:val="22"/>
          <w:szCs w:val="28"/>
        </w:rPr>
        <w:t xml:space="preserve">earn a </w:t>
      </w:r>
      <w:r w:rsidR="00883939">
        <w:rPr>
          <w:bCs/>
          <w:color w:val="1F4E79" w:themeColor="accent1" w:themeShade="80"/>
          <w:sz w:val="22"/>
          <w:szCs w:val="28"/>
        </w:rPr>
        <w:t xml:space="preserve">certificate and </w:t>
      </w:r>
      <w:r w:rsidR="00B8076F">
        <w:rPr>
          <w:bCs/>
          <w:color w:val="1F4E79" w:themeColor="accent1" w:themeShade="80"/>
          <w:sz w:val="22"/>
          <w:szCs w:val="28"/>
        </w:rPr>
        <w:t>l</w:t>
      </w:r>
      <w:r w:rsidRPr="002D686B">
        <w:rPr>
          <w:bCs/>
          <w:color w:val="1F4E79" w:themeColor="accent1" w:themeShade="80"/>
          <w:sz w:val="22"/>
          <w:szCs w:val="28"/>
        </w:rPr>
        <w:t xml:space="preserve">etter of </w:t>
      </w:r>
      <w:r w:rsidR="00B8076F">
        <w:rPr>
          <w:bCs/>
          <w:color w:val="1F4E79" w:themeColor="accent1" w:themeShade="80"/>
          <w:sz w:val="22"/>
          <w:szCs w:val="28"/>
        </w:rPr>
        <w:t>a</w:t>
      </w:r>
      <w:r w:rsidRPr="002D686B">
        <w:rPr>
          <w:bCs/>
          <w:color w:val="1F4E79" w:themeColor="accent1" w:themeShade="80"/>
          <w:sz w:val="22"/>
          <w:szCs w:val="28"/>
        </w:rPr>
        <w:t xml:space="preserve">ccomplishment </w:t>
      </w:r>
      <w:r w:rsidR="00B8076F">
        <w:rPr>
          <w:bCs/>
          <w:color w:val="1F4E79" w:themeColor="accent1" w:themeShade="80"/>
          <w:sz w:val="22"/>
          <w:szCs w:val="28"/>
        </w:rPr>
        <w:t>in equity, diversity and inclusion</w:t>
      </w:r>
      <w:r w:rsidRPr="002D686B">
        <w:rPr>
          <w:bCs/>
          <w:color w:val="1F4E79" w:themeColor="accent1" w:themeShade="80"/>
          <w:sz w:val="22"/>
          <w:szCs w:val="28"/>
        </w:rPr>
        <w:t>.</w:t>
      </w:r>
    </w:p>
    <w:sectPr w:rsidR="00796A09" w:rsidRPr="002D686B" w:rsidSect="00AE3A11">
      <w:headerReference w:type="default" r:id="rId10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AF6E" w14:textId="77777777" w:rsidR="004B090F" w:rsidRDefault="004B090F">
      <w:pPr>
        <w:spacing w:after="0" w:line="240" w:lineRule="auto"/>
      </w:pPr>
      <w:r>
        <w:separator/>
      </w:r>
    </w:p>
  </w:endnote>
  <w:endnote w:type="continuationSeparator" w:id="0">
    <w:p w14:paraId="4A71F238" w14:textId="77777777" w:rsidR="004B090F" w:rsidRDefault="004B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C64D" w14:textId="77777777" w:rsidR="004B090F" w:rsidRDefault="004B090F">
      <w:pPr>
        <w:spacing w:after="0" w:line="240" w:lineRule="auto"/>
      </w:pPr>
      <w:r>
        <w:separator/>
      </w:r>
    </w:p>
  </w:footnote>
  <w:footnote w:type="continuationSeparator" w:id="0">
    <w:p w14:paraId="4175D92A" w14:textId="77777777" w:rsidR="004B090F" w:rsidRDefault="004B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06D4" w14:textId="77777777" w:rsidR="00684B20" w:rsidRDefault="00684B20" w:rsidP="00684B20">
    <w:pPr>
      <w:spacing w:after="0" w:line="240" w:lineRule="auto"/>
      <w:ind w:left="4320" w:firstLine="346"/>
      <w:rPr>
        <w:rFonts w:ascii="Myriad Pro" w:eastAsia="Myriad Pro" w:hAnsi="Myriad Pro" w:cs="Myriad Pro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A472E9" wp14:editId="49D8FFBA">
          <wp:simplePos x="0" y="0"/>
          <wp:positionH relativeFrom="page">
            <wp:posOffset>812800</wp:posOffset>
          </wp:positionH>
          <wp:positionV relativeFrom="paragraph">
            <wp:posOffset>60325</wp:posOffset>
          </wp:positionV>
          <wp:extent cx="2125345" cy="578485"/>
          <wp:effectExtent l="0" t="0" r="8255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4D76D6C" wp14:editId="778D7C75">
              <wp:simplePos x="0" y="0"/>
              <wp:positionH relativeFrom="page">
                <wp:posOffset>3155950</wp:posOffset>
              </wp:positionH>
              <wp:positionV relativeFrom="paragraph">
                <wp:posOffset>12700</wp:posOffset>
              </wp:positionV>
              <wp:extent cx="1270" cy="712470"/>
              <wp:effectExtent l="0" t="0" r="17780" b="11430"/>
              <wp:wrapNone/>
              <wp:docPr id="1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712470"/>
                        <a:chOff x="4325" y="20"/>
                        <a:chExt cx="2" cy="1122"/>
                      </a:xfrm>
                    </wpg:grpSpPr>
                    <wps:wsp>
                      <wps:cNvPr id="60" name="Freeform 58"/>
                      <wps:cNvSpPr>
                        <a:spLocks/>
                      </wps:cNvSpPr>
                      <wps:spPr bwMode="auto">
                        <a:xfrm>
                          <a:off x="4325" y="20"/>
                          <a:ext cx="2" cy="1122"/>
                        </a:xfrm>
                        <a:custGeom>
                          <a:avLst/>
                          <a:gdLst>
                            <a:gd name="T0" fmla="+- 0 20 20"/>
                            <a:gd name="T1" fmla="*/ 20 h 1122"/>
                            <a:gd name="T2" fmla="+- 0 1142 20"/>
                            <a:gd name="T3" fmla="*/ 1142 h 112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122">
                              <a:moveTo>
                                <a:pt x="0" y="0"/>
                              </a:moveTo>
                              <a:lnTo>
                                <a:pt x="0" y="112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1DB7EB" id="Group 57" o:spid="_x0000_s1026" style="position:absolute;margin-left:248.5pt;margin-top:1pt;width:.1pt;height:56.1pt;z-index:-251656192;mso-position-horizontal-relative:page" coordorigin="4325,20" coordsize="2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">
              <v:shape id="Freeform 58" o:spid="_x0000_s1027" style="position:absolute;left:4325;top:20;width:2;height:1122;visibility:visible;mso-wrap-style:square;v-text-anchor:top" coordsize="2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" path="m,l,1122e" filled="f" strokecolor="#231f20">
                <v:path arrowok="t" o:connecttype="custom" o:connectlocs="0,20;0,1142" o:connectangles="0,0"/>
              </v:shape>
              <w10:wrap anchorx="page"/>
            </v:group>
          </w:pict>
        </mc:Fallback>
      </mc:AlternateContent>
    </w:r>
    <w:r>
      <w:rPr>
        <w:rFonts w:ascii="Myriad Pro" w:eastAsia="Myriad Pro" w:hAnsi="Myriad Pro" w:cs="Myriad Pro"/>
        <w:b/>
        <w:bCs/>
        <w:color w:val="231F20"/>
        <w:sz w:val="20"/>
        <w:szCs w:val="20"/>
      </w:rPr>
      <w:t>Equity, Diversity and Inclusion</w:t>
    </w:r>
  </w:p>
  <w:p w14:paraId="4EB7D8EB" w14:textId="77777777" w:rsidR="00684B20" w:rsidRDefault="00684B20" w:rsidP="00684B20">
    <w:pPr>
      <w:spacing w:before="20" w:after="0" w:line="240" w:lineRule="auto"/>
      <w:ind w:left="5126" w:right="2722" w:hanging="446"/>
      <w:rPr>
        <w:rFonts w:ascii="Myriad Pro" w:eastAsia="Myriad Pro" w:hAnsi="Myriad Pro" w:cs="Myriad Pro"/>
        <w:color w:val="231F20"/>
        <w:spacing w:val="-3"/>
        <w:sz w:val="20"/>
        <w:szCs w:val="20"/>
      </w:rPr>
    </w:pPr>
    <w:r>
      <w:rPr>
        <w:rFonts w:ascii="Myriad Pro" w:eastAsia="Myriad Pro" w:hAnsi="Myriad Pro" w:cs="Myriad Pro"/>
        <w:color w:val="231F20"/>
        <w:spacing w:val="-3"/>
        <w:sz w:val="20"/>
        <w:szCs w:val="20"/>
      </w:rPr>
      <w:t>Brewer Hall 271</w:t>
    </w:r>
  </w:p>
  <w:p w14:paraId="7E098A68" w14:textId="77777777" w:rsidR="00684B20" w:rsidRDefault="00684B20" w:rsidP="00684B20">
    <w:pPr>
      <w:spacing w:before="20" w:after="0" w:line="240" w:lineRule="auto"/>
      <w:ind w:left="4680" w:right="2722"/>
      <w:rPr>
        <w:rFonts w:ascii="Myriad Pro" w:eastAsia="Myriad Pro" w:hAnsi="Myriad Pro" w:cs="Myriad Pro"/>
        <w:sz w:val="20"/>
        <w:szCs w:val="20"/>
      </w:rPr>
    </w:pPr>
    <w:r>
      <w:rPr>
        <w:rFonts w:ascii="Myriad Pro" w:eastAsia="Myriad Pro" w:hAnsi="Myriad Pro" w:cs="Myriad Pro"/>
        <w:color w:val="231F20"/>
        <w:sz w:val="20"/>
        <w:szCs w:val="20"/>
      </w:rPr>
      <w:t>715-836-3015</w:t>
    </w:r>
  </w:p>
  <w:p w14:paraId="4F0FAC38" w14:textId="77777777" w:rsidR="00684B20" w:rsidRDefault="00684B20" w:rsidP="00684B20">
    <w:pPr>
      <w:pStyle w:val="Header"/>
      <w:tabs>
        <w:tab w:val="left" w:pos="5670"/>
      </w:tabs>
    </w:pPr>
  </w:p>
  <w:p w14:paraId="274EC4AD" w14:textId="77777777" w:rsidR="00B918C3" w:rsidRDefault="00B91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735DDB"/>
    <w:multiLevelType w:val="hybridMultilevel"/>
    <w:tmpl w:val="69705134"/>
    <w:lvl w:ilvl="0" w:tplc="C880889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E79" w:themeColor="accent1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1544C9"/>
    <w:multiLevelType w:val="hybridMultilevel"/>
    <w:tmpl w:val="D8B09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D5"/>
    <w:rsid w:val="00016446"/>
    <w:rsid w:val="00046519"/>
    <w:rsid w:val="00061C75"/>
    <w:rsid w:val="00070B6F"/>
    <w:rsid w:val="00127902"/>
    <w:rsid w:val="00141120"/>
    <w:rsid w:val="00173D47"/>
    <w:rsid w:val="001850CE"/>
    <w:rsid w:val="0019312B"/>
    <w:rsid w:val="001B361C"/>
    <w:rsid w:val="0022094C"/>
    <w:rsid w:val="002246E8"/>
    <w:rsid w:val="002249EE"/>
    <w:rsid w:val="0022712E"/>
    <w:rsid w:val="0024682A"/>
    <w:rsid w:val="002472DD"/>
    <w:rsid w:val="00276B2D"/>
    <w:rsid w:val="002D686B"/>
    <w:rsid w:val="002D714C"/>
    <w:rsid w:val="002E2C7E"/>
    <w:rsid w:val="00366CC3"/>
    <w:rsid w:val="00390712"/>
    <w:rsid w:val="003D0117"/>
    <w:rsid w:val="003D6EA0"/>
    <w:rsid w:val="00417286"/>
    <w:rsid w:val="00494802"/>
    <w:rsid w:val="004B090F"/>
    <w:rsid w:val="004B0A3F"/>
    <w:rsid w:val="004E27FF"/>
    <w:rsid w:val="004E6C10"/>
    <w:rsid w:val="004F752A"/>
    <w:rsid w:val="005F5C7B"/>
    <w:rsid w:val="00662526"/>
    <w:rsid w:val="00671E2A"/>
    <w:rsid w:val="00684B20"/>
    <w:rsid w:val="006B3938"/>
    <w:rsid w:val="006B784B"/>
    <w:rsid w:val="006C6BDA"/>
    <w:rsid w:val="007572CA"/>
    <w:rsid w:val="00774EA3"/>
    <w:rsid w:val="00796A09"/>
    <w:rsid w:val="007D5470"/>
    <w:rsid w:val="007F105B"/>
    <w:rsid w:val="008404E6"/>
    <w:rsid w:val="00883939"/>
    <w:rsid w:val="00883FC0"/>
    <w:rsid w:val="0090589B"/>
    <w:rsid w:val="00932BB1"/>
    <w:rsid w:val="009534A5"/>
    <w:rsid w:val="009A3C9E"/>
    <w:rsid w:val="00A02163"/>
    <w:rsid w:val="00A065D5"/>
    <w:rsid w:val="00A57A71"/>
    <w:rsid w:val="00A73C21"/>
    <w:rsid w:val="00A808E4"/>
    <w:rsid w:val="00A95E35"/>
    <w:rsid w:val="00AB705B"/>
    <w:rsid w:val="00AE3A11"/>
    <w:rsid w:val="00B15345"/>
    <w:rsid w:val="00B3054B"/>
    <w:rsid w:val="00B70CE7"/>
    <w:rsid w:val="00B8076F"/>
    <w:rsid w:val="00B918C3"/>
    <w:rsid w:val="00B962ED"/>
    <w:rsid w:val="00C07F54"/>
    <w:rsid w:val="00C73230"/>
    <w:rsid w:val="00C85714"/>
    <w:rsid w:val="00CA7CEF"/>
    <w:rsid w:val="00CB2FFF"/>
    <w:rsid w:val="00CB5C73"/>
    <w:rsid w:val="00CD106C"/>
    <w:rsid w:val="00D26FB6"/>
    <w:rsid w:val="00D44779"/>
    <w:rsid w:val="00D525F7"/>
    <w:rsid w:val="00D754D0"/>
    <w:rsid w:val="00DA7AEB"/>
    <w:rsid w:val="00E03D58"/>
    <w:rsid w:val="00E23A56"/>
    <w:rsid w:val="00E47800"/>
    <w:rsid w:val="00E721A3"/>
    <w:rsid w:val="00E85BDF"/>
    <w:rsid w:val="00ED24A9"/>
    <w:rsid w:val="00F51FF5"/>
    <w:rsid w:val="00F77AF8"/>
    <w:rsid w:val="00F867A0"/>
    <w:rsid w:val="00FD78FE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A2FAE"/>
  <w15:chartTrackingRefBased/>
  <w15:docId w15:val="{63204DB9-6EF5-4BBD-A8DC-23FEF9CF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ListParagraph">
    <w:name w:val="List Paragraph"/>
    <w:basedOn w:val="Normal"/>
    <w:uiPriority w:val="34"/>
    <w:unhideWhenUsed/>
    <w:qFormat/>
    <w:rsid w:val="00C85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A09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di@uwe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tinke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EC722F2A0E4C8FB2BF014215E9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9BB1-EC23-4106-96A8-AC45F55DFFB6}"/>
      </w:docPartPr>
      <w:docPartBody>
        <w:p w:rsidR="004A2D9A" w:rsidRDefault="003B66F6" w:rsidP="003B66F6">
          <w:pPr>
            <w:pStyle w:val="51EC722F2A0E4C8FB2BF014215E902A210"/>
          </w:pPr>
          <w:r w:rsidRPr="00B3054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CB359D644AC49BC9600749C6378E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CC611-3730-424F-8EE9-3A11F35DE76E}"/>
      </w:docPartPr>
      <w:docPartBody>
        <w:p w:rsidR="004A2D9A" w:rsidRDefault="003B66F6" w:rsidP="003B66F6">
          <w:pPr>
            <w:pStyle w:val="7CB359D644AC49BC9600749C6378EB819"/>
          </w:pPr>
          <w:r w:rsidRPr="007F105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0D220D6BC8F4EEA8D2EFC7FD68F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CFCB-D67F-46CA-9BC2-E6ACC1F43721}"/>
      </w:docPartPr>
      <w:docPartBody>
        <w:p w:rsidR="004A2D9A" w:rsidRDefault="003B66F6" w:rsidP="003B66F6">
          <w:pPr>
            <w:pStyle w:val="A0D220D6BC8F4EEA8D2EFC7FD68F85AE9"/>
          </w:pPr>
          <w:r w:rsidRPr="007F105B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9FAEF555AA7247A0B3C1123BCFAC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1388-0D4F-45E9-83F7-7C99AA36F096}"/>
      </w:docPartPr>
      <w:docPartBody>
        <w:p w:rsidR="004A2D9A" w:rsidRDefault="003B66F6" w:rsidP="003B66F6">
          <w:pPr>
            <w:pStyle w:val="9FAEF555AA7247A0B3C1123BCFACA68E9"/>
          </w:pPr>
          <w:r w:rsidRPr="007F105B">
            <w:rPr>
              <w:rStyle w:val="PlaceholderText"/>
              <w:sz w:val="22"/>
              <w:szCs w:val="22"/>
            </w:rPr>
            <w:t>Click or tap to enter a date.</w:t>
          </w:r>
        </w:p>
      </w:docPartBody>
    </w:docPart>
    <w:docPart>
      <w:docPartPr>
        <w:name w:val="7002D147C6E8453BA738016FD63E5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3980E-9510-4E32-B527-52157A21E801}"/>
      </w:docPartPr>
      <w:docPartBody>
        <w:p w:rsidR="004A2D9A" w:rsidRDefault="003B66F6" w:rsidP="003B66F6">
          <w:pPr>
            <w:pStyle w:val="7002D147C6E8453BA738016FD63E5ADE9"/>
          </w:pPr>
          <w:r w:rsidRPr="00417286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54DEA2D1D7A946099D12400CD9628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3FBD-8798-462E-84C1-67FB042DFE5A}"/>
      </w:docPartPr>
      <w:docPartBody>
        <w:p w:rsidR="004A2D9A" w:rsidRDefault="003B66F6" w:rsidP="003B66F6">
          <w:pPr>
            <w:pStyle w:val="54DEA2D1D7A946099D12400CD96281A09"/>
          </w:pPr>
          <w:r w:rsidRPr="00417286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E6548413436D48E89F8D3D5AF1D89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524C-6D21-4BD2-A05D-34D0E01F65CB}"/>
      </w:docPartPr>
      <w:docPartBody>
        <w:p w:rsidR="004A2D9A" w:rsidRDefault="003B66F6" w:rsidP="003B66F6">
          <w:pPr>
            <w:pStyle w:val="E6548413436D48E89F8D3D5AF1D89D079"/>
          </w:pPr>
          <w:r w:rsidRPr="00417286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B09A32FFB2874B62A55545839F05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F665-BE5C-42DF-8482-6323B329B781}"/>
      </w:docPartPr>
      <w:docPartBody>
        <w:p w:rsidR="00795B41" w:rsidRDefault="003B66F6" w:rsidP="003B66F6">
          <w:pPr>
            <w:pStyle w:val="B09A32FFB2874B62A55545839F0559404"/>
          </w:pPr>
          <w:r w:rsidRPr="005F5C7B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8BCD2A4F3E8949E684364C631313A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67EB-A308-43DC-8661-78B52151BF7A}"/>
      </w:docPartPr>
      <w:docPartBody>
        <w:p w:rsidR="001E59F0" w:rsidRDefault="003C4ADB" w:rsidP="003C4ADB">
          <w:pPr>
            <w:pStyle w:val="8BCD2A4F3E8949E684364C631313A4B1"/>
          </w:pPr>
          <w:r w:rsidRPr="007F10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B7"/>
    <w:rsid w:val="001E59F0"/>
    <w:rsid w:val="003B66F6"/>
    <w:rsid w:val="003C4ADB"/>
    <w:rsid w:val="004A2D9A"/>
    <w:rsid w:val="006537FD"/>
    <w:rsid w:val="00795B41"/>
    <w:rsid w:val="008B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ADB"/>
    <w:rPr>
      <w:color w:val="808080"/>
    </w:rPr>
  </w:style>
  <w:style w:type="paragraph" w:customStyle="1" w:styleId="7CB359D644AC49BC9600749C6378EB819">
    <w:name w:val="7CB359D644AC49BC9600749C6378EB819"/>
    <w:rsid w:val="003B66F6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0D220D6BC8F4EEA8D2EFC7FD68F85AE9">
    <w:name w:val="A0D220D6BC8F4EEA8D2EFC7FD68F85AE9"/>
    <w:rsid w:val="003B66F6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FAEF555AA7247A0B3C1123BCFACA68E9">
    <w:name w:val="9FAEF555AA7247A0B3C1123BCFACA68E9"/>
    <w:rsid w:val="003B66F6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09A32FFB2874B62A55545839F0559404">
    <w:name w:val="B09A32FFB2874B62A55545839F0559404"/>
    <w:rsid w:val="003B66F6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1EC722F2A0E4C8FB2BF014215E902A210">
    <w:name w:val="51EC722F2A0E4C8FB2BF014215E902A210"/>
    <w:rsid w:val="003B66F6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002D147C6E8453BA738016FD63E5ADE9">
    <w:name w:val="7002D147C6E8453BA738016FD63E5ADE9"/>
    <w:rsid w:val="003B66F6"/>
    <w:pPr>
      <w:spacing w:after="180" w:line="288" w:lineRule="auto"/>
      <w:ind w:left="720"/>
      <w:contextualSpacing/>
    </w:pPr>
    <w:rPr>
      <w:color w:val="404040" w:themeColor="text1" w:themeTint="BF"/>
      <w:sz w:val="18"/>
      <w:szCs w:val="18"/>
      <w:lang w:eastAsia="ja-JP"/>
    </w:rPr>
  </w:style>
  <w:style w:type="paragraph" w:customStyle="1" w:styleId="54DEA2D1D7A946099D12400CD96281A09">
    <w:name w:val="54DEA2D1D7A946099D12400CD96281A09"/>
    <w:rsid w:val="003B66F6"/>
    <w:pPr>
      <w:spacing w:after="180" w:line="288" w:lineRule="auto"/>
      <w:ind w:left="720"/>
      <w:contextualSpacing/>
    </w:pPr>
    <w:rPr>
      <w:color w:val="404040" w:themeColor="text1" w:themeTint="BF"/>
      <w:sz w:val="18"/>
      <w:szCs w:val="18"/>
      <w:lang w:eastAsia="ja-JP"/>
    </w:rPr>
  </w:style>
  <w:style w:type="paragraph" w:customStyle="1" w:styleId="E6548413436D48E89F8D3D5AF1D89D079">
    <w:name w:val="E6548413436D48E89F8D3D5AF1D89D079"/>
    <w:rsid w:val="003B66F6"/>
    <w:pPr>
      <w:spacing w:after="180" w:line="288" w:lineRule="auto"/>
      <w:ind w:left="720"/>
      <w:contextualSpacing/>
    </w:pPr>
    <w:rPr>
      <w:color w:val="404040" w:themeColor="text1" w:themeTint="BF"/>
      <w:sz w:val="18"/>
      <w:szCs w:val="18"/>
      <w:lang w:eastAsia="ja-JP"/>
    </w:rPr>
  </w:style>
  <w:style w:type="paragraph" w:customStyle="1" w:styleId="8BCD2A4F3E8949E684364C631313A4B1">
    <w:name w:val="8BCD2A4F3E8949E684364C631313A4B1"/>
    <w:rsid w:val="003C4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B25F7-4148-4F4A-B3FB-92CFC2B6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design).dotx</Template>
  <TotalTime>18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Austin, Kelly E</dc:creator>
  <cp:keywords/>
  <cp:lastModifiedBy>Austin, Kelly Elizabeth</cp:lastModifiedBy>
  <cp:revision>9</cp:revision>
  <dcterms:created xsi:type="dcterms:W3CDTF">2022-03-21T17:06:00Z</dcterms:created>
  <dcterms:modified xsi:type="dcterms:W3CDTF">2022-03-22T13:14:00Z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